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43001-218/2020</w:t>
            </w:r>
            <w:r w:rsidR="002B36A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650B2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A-70/20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5630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R3-660, odsek 1342 Dolenjci – Adlešiči – Žuniči od km 4.900 in km 8.700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JN004547/2020-B01 - A-70/20; Rekonstrukcija ceste R3-660, odsek 1342 Dolenjci Adlešiči Žuniči od km 4,900 in km 8,700, datum objave: 17.07.2020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Datu</w:t>
      </w:r>
      <w:r w:rsidR="000650B2">
        <w:rPr>
          <w:rFonts w:ascii="Tahoma" w:hAnsi="Tahoma" w:cs="Tahoma"/>
          <w:b/>
          <w:color w:val="333333"/>
          <w:sz w:val="22"/>
          <w:szCs w:val="22"/>
        </w:rPr>
        <w:t>m prejema: 30.07.2020   15</w:t>
      </w:r>
      <w:r w:rsidRPr="002B36A1">
        <w:rPr>
          <w:rFonts w:ascii="Tahoma" w:hAnsi="Tahoma" w:cs="Tahoma"/>
          <w:b/>
          <w:color w:val="333333"/>
          <w:sz w:val="22"/>
          <w:szCs w:val="22"/>
        </w:rPr>
        <w:t>:</w:t>
      </w:r>
      <w:r w:rsidR="000650B2">
        <w:rPr>
          <w:rFonts w:ascii="Tahoma" w:hAnsi="Tahoma" w:cs="Tahoma"/>
          <w:b/>
          <w:color w:val="333333"/>
          <w:sz w:val="22"/>
          <w:szCs w:val="22"/>
        </w:rPr>
        <w:t>10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0650B2" w:rsidRDefault="000650B2" w:rsidP="00294B7C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0650B2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naročnika, da objavi shemo / načrt trase ceste, ki se obnovi.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30E21" w:rsidRPr="00F30E21" w:rsidRDefault="00F30E21" w:rsidP="00F30E21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sz w:val="22"/>
        </w:rPr>
      </w:pPr>
      <w:r w:rsidRPr="00F30E21">
        <w:rPr>
          <w:sz w:val="22"/>
        </w:rPr>
        <w:t>Razpisni dokumentaciji prilagamo  izvedbeni načrt.</w:t>
      </w:r>
    </w:p>
    <w:p w:rsidR="00E813F4" w:rsidRPr="00A9293C" w:rsidRDefault="00E813F4" w:rsidP="00F30E21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0A" w:rsidRDefault="0035630A">
      <w:r>
        <w:separator/>
      </w:r>
    </w:p>
  </w:endnote>
  <w:endnote w:type="continuationSeparator" w:id="0">
    <w:p w:rsidR="0035630A" w:rsidRDefault="003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07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5630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0A" w:rsidRDefault="0035630A">
      <w:r>
        <w:separator/>
      </w:r>
    </w:p>
  </w:footnote>
  <w:footnote w:type="continuationSeparator" w:id="0">
    <w:p w:rsidR="0035630A" w:rsidRDefault="0035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5630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A"/>
    <w:rsid w:val="000646A9"/>
    <w:rsid w:val="000650B2"/>
    <w:rsid w:val="000E2508"/>
    <w:rsid w:val="001836BB"/>
    <w:rsid w:val="00216549"/>
    <w:rsid w:val="002507C2"/>
    <w:rsid w:val="00290551"/>
    <w:rsid w:val="00294B7C"/>
    <w:rsid w:val="002B36A1"/>
    <w:rsid w:val="003133A6"/>
    <w:rsid w:val="003560E2"/>
    <w:rsid w:val="0035630A"/>
    <w:rsid w:val="003579C0"/>
    <w:rsid w:val="00424A5A"/>
    <w:rsid w:val="0044323F"/>
    <w:rsid w:val="004B34B5"/>
    <w:rsid w:val="00556816"/>
    <w:rsid w:val="00634B0D"/>
    <w:rsid w:val="00637BE6"/>
    <w:rsid w:val="009B071D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30E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D6A76A"/>
  <w15:chartTrackingRefBased/>
  <w15:docId w15:val="{846710A3-DE89-4158-9DF1-B236C1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2020-07-30T11:35:00Z</cp:lastPrinted>
  <dcterms:created xsi:type="dcterms:W3CDTF">2020-07-31T04:43:00Z</dcterms:created>
  <dcterms:modified xsi:type="dcterms:W3CDTF">2020-07-31T09:26:00Z</dcterms:modified>
</cp:coreProperties>
</file>